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E7" w:rsidRPr="00D33DF5" w:rsidRDefault="00BA5C6F" w:rsidP="00C27FE7">
      <w:pPr>
        <w:jc w:val="center"/>
        <w:rPr>
          <w:b/>
          <w:szCs w:val="28"/>
          <w:u w:val="single"/>
        </w:rPr>
      </w:pPr>
      <w:r w:rsidRPr="00D33DF5">
        <w:rPr>
          <w:b/>
          <w:szCs w:val="28"/>
          <w:u w:val="single"/>
        </w:rPr>
        <w:t>High School</w:t>
      </w:r>
      <w:r w:rsidR="00C27FE7" w:rsidRPr="00D33DF5">
        <w:rPr>
          <w:b/>
          <w:szCs w:val="28"/>
          <w:u w:val="single"/>
        </w:rPr>
        <w:t xml:space="preserve"> Band</w:t>
      </w:r>
    </w:p>
    <w:p w:rsidR="00887E20" w:rsidRPr="00D33DF5" w:rsidRDefault="00C27FE7" w:rsidP="00C27FE7">
      <w:pPr>
        <w:jc w:val="center"/>
        <w:rPr>
          <w:szCs w:val="28"/>
        </w:rPr>
      </w:pPr>
      <w:r w:rsidRPr="00D33DF5">
        <w:rPr>
          <w:b/>
          <w:szCs w:val="28"/>
          <w:u w:val="single"/>
        </w:rPr>
        <w:t>Lesson Plans</w:t>
      </w:r>
    </w:p>
    <w:p w:rsidR="002A45DA" w:rsidRPr="00D33DF5" w:rsidRDefault="002A45DA" w:rsidP="00C27FE7">
      <w:pPr>
        <w:jc w:val="center"/>
        <w:rPr>
          <w:sz w:val="22"/>
        </w:rPr>
      </w:pPr>
    </w:p>
    <w:p w:rsidR="002A45DA" w:rsidRPr="0015122E" w:rsidRDefault="003D08CB" w:rsidP="00C27FE7">
      <w:pPr>
        <w:jc w:val="center"/>
        <w:rPr>
          <w:b/>
          <w:i/>
          <w:sz w:val="22"/>
          <w:szCs w:val="22"/>
        </w:rPr>
      </w:pPr>
      <w:r>
        <w:rPr>
          <w:b/>
          <w:i/>
          <w:sz w:val="20"/>
          <w:szCs w:val="22"/>
        </w:rPr>
        <w:t>October 19 – October 30</w:t>
      </w:r>
      <w:bookmarkStart w:id="0" w:name="_GoBack"/>
      <w:bookmarkEnd w:id="0"/>
      <w:r w:rsidR="004B219B" w:rsidRPr="00D33DF5">
        <w:rPr>
          <w:b/>
          <w:i/>
          <w:sz w:val="20"/>
          <w:szCs w:val="22"/>
        </w:rPr>
        <w:t>, 201</w:t>
      </w:r>
      <w:r w:rsidR="00144D88">
        <w:rPr>
          <w:b/>
          <w:i/>
          <w:sz w:val="20"/>
          <w:szCs w:val="22"/>
        </w:rPr>
        <w:t>5</w:t>
      </w:r>
      <w:r w:rsidR="002A45DA" w:rsidRPr="00D33DF5">
        <w:rPr>
          <w:b/>
          <w:i/>
          <w:sz w:val="20"/>
          <w:szCs w:val="22"/>
        </w:rPr>
        <w:t xml:space="preserve"> </w:t>
      </w:r>
    </w:p>
    <w:p w:rsidR="002A45DA" w:rsidRDefault="002A45DA" w:rsidP="00C27FE7">
      <w:pPr>
        <w:jc w:val="center"/>
      </w:pPr>
    </w:p>
    <w:p w:rsidR="00BA7140" w:rsidRDefault="00BA7140" w:rsidP="00C27FE7">
      <w:pPr>
        <w:jc w:val="center"/>
      </w:pPr>
    </w:p>
    <w:p w:rsidR="001D3A48" w:rsidRPr="00D33DF5" w:rsidRDefault="001D3A48" w:rsidP="001D3A48">
      <w:pPr>
        <w:rPr>
          <w:sz w:val="16"/>
        </w:rPr>
      </w:pPr>
      <w:r w:rsidRPr="00D33DF5">
        <w:rPr>
          <w:sz w:val="16"/>
        </w:rPr>
        <w:t xml:space="preserve">Target #1 – I will </w:t>
      </w:r>
      <w:r w:rsidR="00CA55DB" w:rsidRPr="00D33DF5">
        <w:rPr>
          <w:sz w:val="16"/>
        </w:rPr>
        <w:t>play all notes correctly</w:t>
      </w:r>
      <w:r w:rsidRPr="00D33DF5">
        <w:rPr>
          <w:sz w:val="16"/>
        </w:rPr>
        <w:t>.</w:t>
      </w:r>
    </w:p>
    <w:p w:rsidR="001D3A48" w:rsidRPr="00D33DF5" w:rsidRDefault="001D3A48" w:rsidP="001D3A48">
      <w:pPr>
        <w:rPr>
          <w:sz w:val="16"/>
        </w:rPr>
      </w:pPr>
      <w:r w:rsidRPr="00D33DF5">
        <w:rPr>
          <w:sz w:val="16"/>
        </w:rPr>
        <w:t>Target #2 – I will pl</w:t>
      </w:r>
      <w:r w:rsidR="00CA55DB" w:rsidRPr="00D33DF5">
        <w:rPr>
          <w:sz w:val="16"/>
        </w:rPr>
        <w:t>ay all rhythms correctly</w:t>
      </w:r>
      <w:r w:rsidRPr="00D33DF5">
        <w:rPr>
          <w:sz w:val="16"/>
        </w:rPr>
        <w:t>.</w:t>
      </w:r>
    </w:p>
    <w:p w:rsidR="00CA55DB" w:rsidRDefault="00CA55DB" w:rsidP="001D3A48">
      <w:pPr>
        <w:rPr>
          <w:sz w:val="16"/>
        </w:rPr>
      </w:pPr>
      <w:r w:rsidRPr="00D33DF5">
        <w:rPr>
          <w:sz w:val="16"/>
        </w:rPr>
        <w:t>Target #3 – I will play all articulations correctly.</w:t>
      </w:r>
    </w:p>
    <w:p w:rsidR="004713CF" w:rsidRDefault="004713CF" w:rsidP="001D3A48">
      <w:pPr>
        <w:rPr>
          <w:sz w:val="16"/>
        </w:rPr>
      </w:pPr>
    </w:p>
    <w:p w:rsidR="004713CF" w:rsidRDefault="004713CF" w:rsidP="001D3A48">
      <w:pPr>
        <w:rPr>
          <w:b/>
          <w:color w:val="000000"/>
          <w:sz w:val="16"/>
          <w:szCs w:val="16"/>
        </w:rPr>
      </w:pPr>
      <w:r>
        <w:rPr>
          <w:sz w:val="16"/>
        </w:rPr>
        <w:t xml:space="preserve">Standards: </w:t>
      </w:r>
      <w:r w:rsidRPr="004713CF">
        <w:rPr>
          <w:b/>
          <w:color w:val="000000"/>
          <w:sz w:val="16"/>
          <w:szCs w:val="16"/>
        </w:rPr>
        <w:t>1.2.B ~ perform an appropriate part in an ensemble, demonstrating well-developed ensemble skills</w:t>
      </w:r>
    </w:p>
    <w:p w:rsidR="006D65C9" w:rsidRPr="006D65C9" w:rsidRDefault="006D65C9" w:rsidP="001D3A48">
      <w:pPr>
        <w:rPr>
          <w:b/>
          <w:sz w:val="16"/>
        </w:rPr>
      </w:pPr>
      <w:r w:rsidRPr="006D65C9">
        <w:rPr>
          <w:b/>
          <w:color w:val="000000"/>
          <w:sz w:val="16"/>
          <w:szCs w:val="20"/>
        </w:rPr>
        <w:t>3.1</w:t>
      </w:r>
      <w:proofErr w:type="gramStart"/>
      <w:r w:rsidRPr="006D65C9">
        <w:rPr>
          <w:b/>
          <w:color w:val="000000"/>
          <w:sz w:val="16"/>
          <w:szCs w:val="20"/>
        </w:rPr>
        <w:t>.E</w:t>
      </w:r>
      <w:proofErr w:type="gramEnd"/>
      <w:r w:rsidRPr="006D65C9">
        <w:rPr>
          <w:b/>
          <w:color w:val="000000"/>
          <w:sz w:val="16"/>
          <w:szCs w:val="20"/>
        </w:rPr>
        <w:t xml:space="preserve"> ~ </w:t>
      </w:r>
      <w:r>
        <w:rPr>
          <w:b/>
          <w:color w:val="000000"/>
          <w:sz w:val="16"/>
          <w:szCs w:val="20"/>
        </w:rPr>
        <w:t>Read music</w:t>
      </w:r>
      <w:r w:rsidRPr="006D65C9">
        <w:rPr>
          <w:b/>
          <w:color w:val="000000"/>
          <w:sz w:val="16"/>
          <w:szCs w:val="20"/>
        </w:rPr>
        <w:t>, accurately and expressively, music which requires well developed technical skills</w:t>
      </w:r>
    </w:p>
    <w:p w:rsidR="00C27FE7" w:rsidRDefault="00C27FE7" w:rsidP="00C27FE7">
      <w:pPr>
        <w:jc w:val="center"/>
      </w:pPr>
    </w:p>
    <w:p w:rsidR="0022420A" w:rsidRDefault="0022420A" w:rsidP="00C27FE7">
      <w:pPr>
        <w:jc w:val="center"/>
      </w:pPr>
    </w:p>
    <w:p w:rsidR="000C24BA" w:rsidRPr="00346428" w:rsidRDefault="00194171" w:rsidP="00C27FE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Tuesday</w:t>
      </w:r>
      <w:r w:rsidR="003603A7">
        <w:rPr>
          <w:b/>
          <w:sz w:val="20"/>
          <w:szCs w:val="20"/>
          <w:u w:val="single"/>
        </w:rPr>
        <w:t xml:space="preserve"> </w:t>
      </w:r>
    </w:p>
    <w:p w:rsidR="000C24BA" w:rsidRPr="00346428" w:rsidRDefault="000C24BA" w:rsidP="00C27FE7">
      <w:pPr>
        <w:rPr>
          <w:sz w:val="20"/>
          <w:szCs w:val="20"/>
        </w:rPr>
      </w:pPr>
    </w:p>
    <w:p w:rsidR="00194171" w:rsidRDefault="003D08CB" w:rsidP="00194171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Warm-up: Bb Concert Key Exercises</w:t>
      </w:r>
    </w:p>
    <w:p w:rsidR="00620201" w:rsidRDefault="003D08CB" w:rsidP="00194171">
      <w:pPr>
        <w:pStyle w:val="ListParagraph"/>
        <w:numPr>
          <w:ilvl w:val="0"/>
          <w:numId w:val="1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Rehearse “</w:t>
      </w:r>
      <w:proofErr w:type="spellStart"/>
      <w:r>
        <w:rPr>
          <w:sz w:val="20"/>
          <w:szCs w:val="20"/>
        </w:rPr>
        <w:t>Feliz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Navidad</w:t>
      </w:r>
      <w:proofErr w:type="spellEnd"/>
      <w:r>
        <w:rPr>
          <w:sz w:val="20"/>
          <w:szCs w:val="20"/>
        </w:rPr>
        <w:t>” – work with sections that have the melody, and then rehearse harmony parts.  Put together at the end.</w:t>
      </w:r>
    </w:p>
    <w:p w:rsidR="003D08CB" w:rsidRDefault="003D08CB" w:rsidP="00194171">
      <w:pPr>
        <w:pStyle w:val="ListParagraph"/>
        <w:numPr>
          <w:ilvl w:val="0"/>
          <w:numId w:val="1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Rehearse “Christmas at the Circus” – play at slower tempo to start.  Work with trumpets on chromatics.  Work with percussion on individual parts</w:t>
      </w:r>
    </w:p>
    <w:p w:rsidR="00144D88" w:rsidRPr="00620201" w:rsidRDefault="00144D88" w:rsidP="00144D88">
      <w:pPr>
        <w:pStyle w:val="ListParagraph"/>
        <w:spacing w:line="276" w:lineRule="auto"/>
        <w:rPr>
          <w:sz w:val="20"/>
          <w:szCs w:val="20"/>
        </w:rPr>
      </w:pPr>
    </w:p>
    <w:p w:rsidR="003603A7" w:rsidRPr="003603A7" w:rsidRDefault="003603A7" w:rsidP="003603A7">
      <w:pPr>
        <w:rPr>
          <w:sz w:val="20"/>
          <w:szCs w:val="20"/>
        </w:rPr>
      </w:pPr>
    </w:p>
    <w:p w:rsidR="000C24BA" w:rsidRPr="00346428" w:rsidRDefault="00194171" w:rsidP="000C24B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Thursda</w:t>
      </w:r>
      <w:r w:rsidR="000C24BA" w:rsidRPr="00346428">
        <w:rPr>
          <w:b/>
          <w:sz w:val="20"/>
          <w:szCs w:val="20"/>
          <w:u w:val="single"/>
        </w:rPr>
        <w:t xml:space="preserve">y    </w:t>
      </w:r>
    </w:p>
    <w:p w:rsidR="00384472" w:rsidRPr="00BA7140" w:rsidRDefault="00384472" w:rsidP="00795CFB">
      <w:pPr>
        <w:rPr>
          <w:sz w:val="20"/>
          <w:szCs w:val="20"/>
        </w:rPr>
      </w:pPr>
    </w:p>
    <w:p w:rsidR="0029493F" w:rsidRPr="003D08CB" w:rsidRDefault="003D08CB" w:rsidP="003D08CB">
      <w:pPr>
        <w:pStyle w:val="ListParagraph"/>
        <w:numPr>
          <w:ilvl w:val="0"/>
          <w:numId w:val="21"/>
        </w:numPr>
        <w:rPr>
          <w:sz w:val="20"/>
          <w:szCs w:val="20"/>
          <w:u w:val="single"/>
        </w:rPr>
      </w:pPr>
      <w:r w:rsidRPr="003D08CB">
        <w:rPr>
          <w:sz w:val="20"/>
          <w:szCs w:val="20"/>
        </w:rPr>
        <w:t>Warm-up: Bb Concert Key Exercises</w:t>
      </w:r>
    </w:p>
    <w:p w:rsidR="003D08CB" w:rsidRPr="003D08CB" w:rsidRDefault="003D08CB" w:rsidP="003D08CB">
      <w:pPr>
        <w:pStyle w:val="ListParagraph"/>
        <w:numPr>
          <w:ilvl w:val="0"/>
          <w:numId w:val="2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Rehearse “Bell Carol Rock” – work with percussion to start rehearsal to establish correct beat and tempo, then play with entire group.  Identify problem areas and then drill those sections.</w:t>
      </w:r>
    </w:p>
    <w:p w:rsidR="003D08CB" w:rsidRPr="003D08CB" w:rsidRDefault="003D08CB" w:rsidP="003D08CB">
      <w:pPr>
        <w:pStyle w:val="ListParagraph"/>
        <w:numPr>
          <w:ilvl w:val="0"/>
          <w:numId w:val="2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Rehearse “Christmas at the Circus” – attempt to solidify the opening theme of Entry of the Gladiators/Jingle Bells</w:t>
      </w:r>
    </w:p>
    <w:p w:rsidR="003D08CB" w:rsidRDefault="003D08CB" w:rsidP="003D08CB">
      <w:pPr>
        <w:rPr>
          <w:sz w:val="20"/>
          <w:szCs w:val="20"/>
          <w:u w:val="single"/>
        </w:rPr>
      </w:pPr>
    </w:p>
    <w:p w:rsidR="003D08CB" w:rsidRDefault="003D08CB" w:rsidP="003D08CB">
      <w:pPr>
        <w:rPr>
          <w:sz w:val="20"/>
          <w:szCs w:val="20"/>
          <w:u w:val="single"/>
        </w:rPr>
      </w:pPr>
    </w:p>
    <w:p w:rsidR="003D08CB" w:rsidRDefault="003D08CB" w:rsidP="003D08CB">
      <w:pPr>
        <w:rPr>
          <w:b/>
          <w:sz w:val="20"/>
          <w:szCs w:val="20"/>
          <w:u w:val="single"/>
        </w:rPr>
      </w:pPr>
      <w:r w:rsidRPr="003D08CB">
        <w:rPr>
          <w:b/>
          <w:sz w:val="20"/>
          <w:szCs w:val="20"/>
          <w:u w:val="single"/>
        </w:rPr>
        <w:t>Monday</w:t>
      </w:r>
    </w:p>
    <w:p w:rsidR="003D08CB" w:rsidRDefault="003D08CB" w:rsidP="003D08CB">
      <w:pPr>
        <w:rPr>
          <w:b/>
          <w:sz w:val="20"/>
          <w:szCs w:val="20"/>
          <w:u w:val="single"/>
        </w:rPr>
      </w:pPr>
    </w:p>
    <w:p w:rsidR="003D08CB" w:rsidRDefault="003D08CB" w:rsidP="003D08CB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Warm-up: Bb Concert Key Exercises</w:t>
      </w:r>
    </w:p>
    <w:p w:rsidR="003D08CB" w:rsidRDefault="003D08CB" w:rsidP="003D08CB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Rehearse “</w:t>
      </w:r>
      <w:proofErr w:type="spellStart"/>
      <w:r>
        <w:rPr>
          <w:sz w:val="20"/>
          <w:szCs w:val="20"/>
        </w:rPr>
        <w:t>Feliz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Navidad</w:t>
      </w:r>
      <w:proofErr w:type="spellEnd"/>
      <w:r>
        <w:rPr>
          <w:sz w:val="20"/>
          <w:szCs w:val="20"/>
        </w:rPr>
        <w:t xml:space="preserve">” – </w:t>
      </w:r>
      <w:r>
        <w:rPr>
          <w:sz w:val="20"/>
          <w:szCs w:val="20"/>
        </w:rPr>
        <w:t>identify problematic areas and then drill/practice those areas</w:t>
      </w:r>
    </w:p>
    <w:p w:rsidR="003D08CB" w:rsidRPr="003D08CB" w:rsidRDefault="003D08CB" w:rsidP="003D08CB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Rehearse “Christmas at the Circus” – work on 2</w:t>
      </w:r>
      <w:r w:rsidRPr="003D08C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theme, Man on the Flying </w:t>
      </w:r>
      <w:proofErr w:type="spellStart"/>
      <w:r>
        <w:rPr>
          <w:sz w:val="20"/>
          <w:szCs w:val="20"/>
        </w:rPr>
        <w:t>Trapese</w:t>
      </w:r>
      <w:proofErr w:type="spellEnd"/>
      <w:r>
        <w:rPr>
          <w:sz w:val="20"/>
          <w:szCs w:val="20"/>
        </w:rPr>
        <w:t>/Silent Night.  Then work on 3</w:t>
      </w:r>
      <w:r w:rsidRPr="003D08C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theme of Jolly Old St. Nicholas.</w:t>
      </w:r>
    </w:p>
    <w:p w:rsidR="00FB22F9" w:rsidRPr="00144D88" w:rsidRDefault="00FB22F9" w:rsidP="00144D88">
      <w:pPr>
        <w:rPr>
          <w:sz w:val="20"/>
          <w:szCs w:val="20"/>
        </w:rPr>
      </w:pPr>
    </w:p>
    <w:sectPr w:rsidR="00FB22F9" w:rsidRPr="00144D88" w:rsidSect="001D3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B12"/>
    <w:multiLevelType w:val="hybridMultilevel"/>
    <w:tmpl w:val="5776E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B12"/>
    <w:multiLevelType w:val="hybridMultilevel"/>
    <w:tmpl w:val="D3EA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2C3"/>
    <w:multiLevelType w:val="hybridMultilevel"/>
    <w:tmpl w:val="4D3A2A6E"/>
    <w:lvl w:ilvl="0" w:tplc="C0040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3F81"/>
    <w:multiLevelType w:val="hybridMultilevel"/>
    <w:tmpl w:val="0BA6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57B1F"/>
    <w:multiLevelType w:val="hybridMultilevel"/>
    <w:tmpl w:val="44083A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07741"/>
    <w:multiLevelType w:val="hybridMultilevel"/>
    <w:tmpl w:val="B6A6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7FB"/>
    <w:multiLevelType w:val="hybridMultilevel"/>
    <w:tmpl w:val="CE52C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C2768"/>
    <w:multiLevelType w:val="hybridMultilevel"/>
    <w:tmpl w:val="1B94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F605C"/>
    <w:multiLevelType w:val="hybridMultilevel"/>
    <w:tmpl w:val="07F8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5964"/>
    <w:multiLevelType w:val="hybridMultilevel"/>
    <w:tmpl w:val="4746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A3BDF"/>
    <w:multiLevelType w:val="hybridMultilevel"/>
    <w:tmpl w:val="2732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C3BD2"/>
    <w:multiLevelType w:val="hybridMultilevel"/>
    <w:tmpl w:val="66E2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8A3"/>
    <w:multiLevelType w:val="hybridMultilevel"/>
    <w:tmpl w:val="700617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42099E"/>
    <w:multiLevelType w:val="hybridMultilevel"/>
    <w:tmpl w:val="5774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80476"/>
    <w:multiLevelType w:val="hybridMultilevel"/>
    <w:tmpl w:val="20281662"/>
    <w:lvl w:ilvl="0" w:tplc="F6584C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66550"/>
    <w:multiLevelType w:val="hybridMultilevel"/>
    <w:tmpl w:val="D88A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F0B00"/>
    <w:multiLevelType w:val="hybridMultilevel"/>
    <w:tmpl w:val="2564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45E45"/>
    <w:multiLevelType w:val="hybridMultilevel"/>
    <w:tmpl w:val="F41EA5D2"/>
    <w:lvl w:ilvl="0" w:tplc="85C45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F7EE6"/>
    <w:multiLevelType w:val="hybridMultilevel"/>
    <w:tmpl w:val="40CE7D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EF3306"/>
    <w:multiLevelType w:val="hybridMultilevel"/>
    <w:tmpl w:val="4A9C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26787"/>
    <w:multiLevelType w:val="hybridMultilevel"/>
    <w:tmpl w:val="92B4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D2F53"/>
    <w:multiLevelType w:val="hybridMultilevel"/>
    <w:tmpl w:val="5B1A91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6"/>
  </w:num>
  <w:num w:numId="9">
    <w:abstractNumId w:val="0"/>
  </w:num>
  <w:num w:numId="10">
    <w:abstractNumId w:val="2"/>
  </w:num>
  <w:num w:numId="11">
    <w:abstractNumId w:val="12"/>
  </w:num>
  <w:num w:numId="12">
    <w:abstractNumId w:val="18"/>
  </w:num>
  <w:num w:numId="13">
    <w:abstractNumId w:val="4"/>
  </w:num>
  <w:num w:numId="14">
    <w:abstractNumId w:val="21"/>
  </w:num>
  <w:num w:numId="15">
    <w:abstractNumId w:val="6"/>
  </w:num>
  <w:num w:numId="16">
    <w:abstractNumId w:val="9"/>
  </w:num>
  <w:num w:numId="17">
    <w:abstractNumId w:val="8"/>
  </w:num>
  <w:num w:numId="18">
    <w:abstractNumId w:val="1"/>
  </w:num>
  <w:num w:numId="19">
    <w:abstractNumId w:val="3"/>
  </w:num>
  <w:num w:numId="20">
    <w:abstractNumId w:val="7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E7"/>
    <w:rsid w:val="00050D60"/>
    <w:rsid w:val="00096A4E"/>
    <w:rsid w:val="000C24BA"/>
    <w:rsid w:val="000D1924"/>
    <w:rsid w:val="00126CF2"/>
    <w:rsid w:val="00144D88"/>
    <w:rsid w:val="0015122E"/>
    <w:rsid w:val="001740D3"/>
    <w:rsid w:val="0017584C"/>
    <w:rsid w:val="00180EFC"/>
    <w:rsid w:val="00194171"/>
    <w:rsid w:val="001C64CD"/>
    <w:rsid w:val="001C75D9"/>
    <w:rsid w:val="001D3A48"/>
    <w:rsid w:val="001E6C85"/>
    <w:rsid w:val="001F3BF3"/>
    <w:rsid w:val="002106AA"/>
    <w:rsid w:val="0022420A"/>
    <w:rsid w:val="00224667"/>
    <w:rsid w:val="0029493F"/>
    <w:rsid w:val="002A45DA"/>
    <w:rsid w:val="002B31C3"/>
    <w:rsid w:val="00346428"/>
    <w:rsid w:val="003603A7"/>
    <w:rsid w:val="00384472"/>
    <w:rsid w:val="003A1B47"/>
    <w:rsid w:val="003D08CB"/>
    <w:rsid w:val="00442C8D"/>
    <w:rsid w:val="00450021"/>
    <w:rsid w:val="004713CF"/>
    <w:rsid w:val="00486707"/>
    <w:rsid w:val="004B219B"/>
    <w:rsid w:val="004D421E"/>
    <w:rsid w:val="005D0DCF"/>
    <w:rsid w:val="005D5D0A"/>
    <w:rsid w:val="005E51D4"/>
    <w:rsid w:val="006138E6"/>
    <w:rsid w:val="00613B9F"/>
    <w:rsid w:val="00620201"/>
    <w:rsid w:val="0063591B"/>
    <w:rsid w:val="00640792"/>
    <w:rsid w:val="006419E0"/>
    <w:rsid w:val="00674615"/>
    <w:rsid w:val="0068028D"/>
    <w:rsid w:val="006D65C9"/>
    <w:rsid w:val="006F3C73"/>
    <w:rsid w:val="00713613"/>
    <w:rsid w:val="0072631D"/>
    <w:rsid w:val="00726441"/>
    <w:rsid w:val="0073656F"/>
    <w:rsid w:val="00754A4D"/>
    <w:rsid w:val="0075642F"/>
    <w:rsid w:val="00785978"/>
    <w:rsid w:val="00795CFB"/>
    <w:rsid w:val="007C2A62"/>
    <w:rsid w:val="007E5DA3"/>
    <w:rsid w:val="00840A06"/>
    <w:rsid w:val="00844B33"/>
    <w:rsid w:val="00884709"/>
    <w:rsid w:val="00887E20"/>
    <w:rsid w:val="008A7529"/>
    <w:rsid w:val="008B0CFC"/>
    <w:rsid w:val="008E5A95"/>
    <w:rsid w:val="00993332"/>
    <w:rsid w:val="009B3843"/>
    <w:rsid w:val="009C67DE"/>
    <w:rsid w:val="009D33DF"/>
    <w:rsid w:val="00A42455"/>
    <w:rsid w:val="00A44900"/>
    <w:rsid w:val="00A50DD0"/>
    <w:rsid w:val="00AA1528"/>
    <w:rsid w:val="00AA65E2"/>
    <w:rsid w:val="00AA7FE0"/>
    <w:rsid w:val="00AB0921"/>
    <w:rsid w:val="00B50E16"/>
    <w:rsid w:val="00B865E8"/>
    <w:rsid w:val="00B94CC9"/>
    <w:rsid w:val="00BA5C6F"/>
    <w:rsid w:val="00BA7140"/>
    <w:rsid w:val="00BC34C8"/>
    <w:rsid w:val="00BD3D15"/>
    <w:rsid w:val="00BE137F"/>
    <w:rsid w:val="00C27FE7"/>
    <w:rsid w:val="00C34F53"/>
    <w:rsid w:val="00CA55DB"/>
    <w:rsid w:val="00CB63A2"/>
    <w:rsid w:val="00CB7B26"/>
    <w:rsid w:val="00CF280E"/>
    <w:rsid w:val="00D062C5"/>
    <w:rsid w:val="00D33DF5"/>
    <w:rsid w:val="00D3539D"/>
    <w:rsid w:val="00D85F75"/>
    <w:rsid w:val="00DE0C7F"/>
    <w:rsid w:val="00DE3614"/>
    <w:rsid w:val="00DE3F4D"/>
    <w:rsid w:val="00DF717A"/>
    <w:rsid w:val="00E4785B"/>
    <w:rsid w:val="00E963F9"/>
    <w:rsid w:val="00F47B6B"/>
    <w:rsid w:val="00F91021"/>
    <w:rsid w:val="00F95475"/>
    <w:rsid w:val="00F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92AC86-7980-4CA0-A23E-D1969D9D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3EFB-255F-43D2-8FD5-E886E03E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1</Pages>
  <Words>204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J. Smith</dc:creator>
  <cp:lastModifiedBy>smithbr</cp:lastModifiedBy>
  <cp:revision>2</cp:revision>
  <dcterms:created xsi:type="dcterms:W3CDTF">2015-10-16T15:52:00Z</dcterms:created>
  <dcterms:modified xsi:type="dcterms:W3CDTF">2015-10-16T15:52:00Z</dcterms:modified>
</cp:coreProperties>
</file>