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E7" w:rsidRPr="00D33DF5" w:rsidRDefault="00BA5C6F" w:rsidP="00C27FE7">
      <w:pPr>
        <w:jc w:val="center"/>
        <w:rPr>
          <w:b/>
          <w:szCs w:val="28"/>
          <w:u w:val="single"/>
        </w:rPr>
      </w:pPr>
      <w:r w:rsidRPr="00D33DF5">
        <w:rPr>
          <w:b/>
          <w:szCs w:val="28"/>
          <w:u w:val="single"/>
        </w:rPr>
        <w:t>High School</w:t>
      </w:r>
      <w:r w:rsidR="00C27FE7" w:rsidRPr="00D33DF5">
        <w:rPr>
          <w:b/>
          <w:szCs w:val="28"/>
          <w:u w:val="single"/>
        </w:rPr>
        <w:t xml:space="preserve"> Band</w:t>
      </w:r>
    </w:p>
    <w:p w:rsidR="00887E20" w:rsidRPr="00D33DF5" w:rsidRDefault="00C27FE7" w:rsidP="00C27FE7">
      <w:pPr>
        <w:jc w:val="center"/>
        <w:rPr>
          <w:szCs w:val="28"/>
        </w:rPr>
      </w:pPr>
      <w:r w:rsidRPr="00D33DF5">
        <w:rPr>
          <w:b/>
          <w:szCs w:val="28"/>
          <w:u w:val="single"/>
        </w:rPr>
        <w:t>Lesson Plans</w:t>
      </w:r>
    </w:p>
    <w:p w:rsidR="002A45DA" w:rsidRPr="00D33DF5" w:rsidRDefault="002A45DA" w:rsidP="00C27FE7">
      <w:pPr>
        <w:jc w:val="center"/>
        <w:rPr>
          <w:sz w:val="22"/>
        </w:rPr>
      </w:pPr>
    </w:p>
    <w:p w:rsidR="002A45DA" w:rsidRPr="0015122E" w:rsidRDefault="00977266" w:rsidP="00C27FE7">
      <w:pPr>
        <w:jc w:val="center"/>
        <w:rPr>
          <w:b/>
          <w:i/>
          <w:sz w:val="22"/>
          <w:szCs w:val="22"/>
        </w:rPr>
      </w:pPr>
      <w:r>
        <w:rPr>
          <w:b/>
          <w:i/>
          <w:sz w:val="20"/>
          <w:szCs w:val="22"/>
        </w:rPr>
        <w:t>Octo</w:t>
      </w:r>
      <w:r w:rsidR="00AC7CE1">
        <w:rPr>
          <w:b/>
          <w:i/>
          <w:sz w:val="20"/>
          <w:szCs w:val="22"/>
        </w:rPr>
        <w:t xml:space="preserve">ber </w:t>
      </w:r>
      <w:r w:rsidR="0013691F">
        <w:rPr>
          <w:b/>
          <w:i/>
          <w:sz w:val="20"/>
          <w:szCs w:val="22"/>
        </w:rPr>
        <w:t xml:space="preserve">19 – October </w:t>
      </w:r>
      <w:r w:rsidR="00310307">
        <w:rPr>
          <w:b/>
          <w:i/>
          <w:sz w:val="20"/>
          <w:szCs w:val="22"/>
        </w:rPr>
        <w:t>30</w:t>
      </w:r>
      <w:r w:rsidR="004B219B" w:rsidRPr="00D33DF5">
        <w:rPr>
          <w:b/>
          <w:i/>
          <w:sz w:val="20"/>
          <w:szCs w:val="22"/>
        </w:rPr>
        <w:t>, 201</w:t>
      </w:r>
      <w:r w:rsidR="00B42AD3">
        <w:rPr>
          <w:b/>
          <w:i/>
          <w:sz w:val="20"/>
          <w:szCs w:val="22"/>
        </w:rPr>
        <w:t>5</w:t>
      </w:r>
      <w:r w:rsidR="002A45DA" w:rsidRPr="00D33DF5">
        <w:rPr>
          <w:b/>
          <w:i/>
          <w:sz w:val="20"/>
          <w:szCs w:val="22"/>
        </w:rPr>
        <w:t xml:space="preserve"> </w:t>
      </w:r>
    </w:p>
    <w:p w:rsidR="002A45DA" w:rsidRDefault="002A45DA" w:rsidP="00C27FE7">
      <w:pPr>
        <w:jc w:val="center"/>
      </w:pPr>
    </w:p>
    <w:p w:rsidR="00BA7140" w:rsidRDefault="00BA7140" w:rsidP="00C27FE7">
      <w:pPr>
        <w:jc w:val="center"/>
      </w:pPr>
    </w:p>
    <w:p w:rsidR="001D3A48" w:rsidRPr="00D33DF5" w:rsidRDefault="001D3A48" w:rsidP="001D3A48">
      <w:pPr>
        <w:rPr>
          <w:sz w:val="16"/>
        </w:rPr>
      </w:pPr>
      <w:r w:rsidRPr="00D33DF5">
        <w:rPr>
          <w:sz w:val="16"/>
        </w:rPr>
        <w:t xml:space="preserve">Target #1 – I will </w:t>
      </w:r>
      <w:r w:rsidR="00CA55DB" w:rsidRPr="00D33DF5">
        <w:rPr>
          <w:sz w:val="16"/>
        </w:rPr>
        <w:t>play all notes correctly</w:t>
      </w:r>
      <w:r w:rsidRPr="00D33DF5">
        <w:rPr>
          <w:sz w:val="16"/>
        </w:rPr>
        <w:t>.</w:t>
      </w:r>
    </w:p>
    <w:p w:rsidR="001D3A48" w:rsidRPr="00D33DF5" w:rsidRDefault="001D3A48" w:rsidP="001D3A48">
      <w:pPr>
        <w:rPr>
          <w:sz w:val="16"/>
        </w:rPr>
      </w:pPr>
      <w:r w:rsidRPr="00D33DF5">
        <w:rPr>
          <w:sz w:val="16"/>
        </w:rPr>
        <w:t>Target #2 – I will pl</w:t>
      </w:r>
      <w:r w:rsidR="00CA55DB" w:rsidRPr="00D33DF5">
        <w:rPr>
          <w:sz w:val="16"/>
        </w:rPr>
        <w:t>ay all rhythms correctly</w:t>
      </w:r>
      <w:r w:rsidRPr="00D33DF5">
        <w:rPr>
          <w:sz w:val="16"/>
        </w:rPr>
        <w:t>.</w:t>
      </w:r>
    </w:p>
    <w:p w:rsidR="00CA55DB" w:rsidRDefault="00CA55DB" w:rsidP="001D3A48">
      <w:pPr>
        <w:rPr>
          <w:sz w:val="16"/>
        </w:rPr>
      </w:pPr>
      <w:r w:rsidRPr="00D33DF5">
        <w:rPr>
          <w:sz w:val="16"/>
        </w:rPr>
        <w:t>Target #3 – I will play all articulations correctly.</w:t>
      </w:r>
    </w:p>
    <w:p w:rsidR="004713CF" w:rsidRDefault="004713CF" w:rsidP="001D3A48">
      <w:pPr>
        <w:rPr>
          <w:sz w:val="16"/>
        </w:rPr>
      </w:pPr>
    </w:p>
    <w:p w:rsidR="006D65C9" w:rsidRDefault="003A0D7E" w:rsidP="003A0D7E">
      <w:pPr>
        <w:rPr>
          <w:sz w:val="16"/>
        </w:rPr>
      </w:pPr>
      <w:r>
        <w:rPr>
          <w:sz w:val="16"/>
        </w:rPr>
        <w:t>Anchor Standard 5:  9-</w:t>
      </w:r>
      <w:proofErr w:type="gramStart"/>
      <w:r>
        <w:rPr>
          <w:sz w:val="16"/>
        </w:rPr>
        <w:t>12  Pr5</w:t>
      </w:r>
      <w:proofErr w:type="gramEnd"/>
      <w:r>
        <w:rPr>
          <w:sz w:val="16"/>
        </w:rPr>
        <w:t>: Develop and refine artistic works for presentation</w:t>
      </w:r>
    </w:p>
    <w:p w:rsidR="003A0D7E" w:rsidRDefault="003A0D7E" w:rsidP="003A0D7E">
      <w:pPr>
        <w:rPr>
          <w:sz w:val="16"/>
        </w:rPr>
      </w:pPr>
      <w:r>
        <w:rPr>
          <w:sz w:val="16"/>
        </w:rPr>
        <w:t>Anchor Standard 6:  9-</w:t>
      </w:r>
      <w:proofErr w:type="gramStart"/>
      <w:r>
        <w:rPr>
          <w:sz w:val="16"/>
        </w:rPr>
        <w:t>12  Pr6</w:t>
      </w:r>
      <w:proofErr w:type="gramEnd"/>
      <w:r>
        <w:rPr>
          <w:sz w:val="16"/>
        </w:rPr>
        <w:t>: Convey meaning from the presentation of artistic work</w:t>
      </w:r>
    </w:p>
    <w:p w:rsidR="00C27FE7" w:rsidRDefault="0084771C" w:rsidP="0084771C">
      <w:r>
        <w:rPr>
          <w:sz w:val="16"/>
        </w:rPr>
        <w:tab/>
      </w:r>
      <w:bookmarkStart w:id="0" w:name="_GoBack"/>
      <w:bookmarkEnd w:id="0"/>
    </w:p>
    <w:p w:rsidR="00977266" w:rsidRDefault="00977266" w:rsidP="00C27FE7">
      <w:pPr>
        <w:jc w:val="center"/>
      </w:pPr>
    </w:p>
    <w:p w:rsidR="003603A7" w:rsidRDefault="00AC7CE1" w:rsidP="003603A7">
      <w:pPr>
        <w:rPr>
          <w:sz w:val="20"/>
          <w:szCs w:val="20"/>
        </w:rPr>
      </w:pPr>
      <w:r w:rsidRPr="00AC7CE1">
        <w:rPr>
          <w:b/>
          <w:sz w:val="20"/>
          <w:szCs w:val="20"/>
          <w:u w:val="single"/>
        </w:rPr>
        <w:t>Monday</w:t>
      </w:r>
    </w:p>
    <w:p w:rsidR="000957AB" w:rsidRDefault="000957AB" w:rsidP="000957AB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AC7CE1">
        <w:rPr>
          <w:sz w:val="20"/>
          <w:szCs w:val="20"/>
        </w:rPr>
        <w:t xml:space="preserve">Warm-up: </w:t>
      </w:r>
      <w:r w:rsidR="00F27E6C">
        <w:rPr>
          <w:sz w:val="20"/>
          <w:szCs w:val="20"/>
        </w:rPr>
        <w:t xml:space="preserve">F Major Key Center Exercises at 112 – 144 </w:t>
      </w:r>
      <w:proofErr w:type="spellStart"/>
      <w:r w:rsidR="00F27E6C">
        <w:rPr>
          <w:sz w:val="20"/>
          <w:szCs w:val="20"/>
        </w:rPr>
        <w:t>bbm</w:t>
      </w:r>
      <w:proofErr w:type="spellEnd"/>
    </w:p>
    <w:p w:rsidR="00AC7CE1" w:rsidRDefault="00F27E6C" w:rsidP="000957AB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Rehearse “Armed Forces on Parade” – focus on dynamics</w:t>
      </w:r>
    </w:p>
    <w:p w:rsidR="00977266" w:rsidRDefault="00F27E6C" w:rsidP="000957AB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Rehearse “The Message on the Rock” – work specifically on the section where narrator speaks – check notes, dynamics</w:t>
      </w:r>
    </w:p>
    <w:p w:rsidR="00542844" w:rsidRPr="00542844" w:rsidRDefault="00542844" w:rsidP="00542844">
      <w:pPr>
        <w:ind w:left="360"/>
        <w:rPr>
          <w:sz w:val="20"/>
          <w:szCs w:val="20"/>
        </w:rPr>
      </w:pPr>
    </w:p>
    <w:p w:rsidR="00517FDA" w:rsidRDefault="00517FDA" w:rsidP="003603A7">
      <w:pPr>
        <w:rPr>
          <w:sz w:val="20"/>
          <w:szCs w:val="20"/>
        </w:rPr>
      </w:pPr>
    </w:p>
    <w:p w:rsidR="00AC7CE1" w:rsidRDefault="00AC7CE1" w:rsidP="003603A7">
      <w:pPr>
        <w:rPr>
          <w:b/>
          <w:sz w:val="20"/>
          <w:szCs w:val="20"/>
          <w:u w:val="single"/>
        </w:rPr>
      </w:pPr>
      <w:r w:rsidRPr="00AC7CE1">
        <w:rPr>
          <w:b/>
          <w:sz w:val="20"/>
          <w:szCs w:val="20"/>
          <w:u w:val="single"/>
        </w:rPr>
        <w:t>Tuesday</w:t>
      </w:r>
    </w:p>
    <w:p w:rsidR="00AC7CE1" w:rsidRDefault="00AC7CE1" w:rsidP="003603A7">
      <w:pPr>
        <w:rPr>
          <w:b/>
          <w:sz w:val="20"/>
          <w:szCs w:val="20"/>
          <w:u w:val="single"/>
        </w:rPr>
      </w:pPr>
    </w:p>
    <w:p w:rsidR="00F27E6C" w:rsidRDefault="00F27E6C" w:rsidP="00F27E6C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AC7CE1">
        <w:rPr>
          <w:sz w:val="20"/>
          <w:szCs w:val="20"/>
        </w:rPr>
        <w:t xml:space="preserve">Warm-up: </w:t>
      </w:r>
      <w:r>
        <w:rPr>
          <w:sz w:val="20"/>
          <w:szCs w:val="20"/>
        </w:rPr>
        <w:t xml:space="preserve">F Major Key Center Exercises at 112 – 144 </w:t>
      </w:r>
      <w:proofErr w:type="spellStart"/>
      <w:r>
        <w:rPr>
          <w:sz w:val="20"/>
          <w:szCs w:val="20"/>
        </w:rPr>
        <w:t>bbm</w:t>
      </w:r>
      <w:proofErr w:type="spellEnd"/>
    </w:p>
    <w:p w:rsidR="00F27E6C" w:rsidRDefault="00F27E6C" w:rsidP="00F27E6C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Rehearse “Armed Forces on Parade” – focus on dynamics</w:t>
      </w:r>
    </w:p>
    <w:p w:rsidR="00977266" w:rsidRDefault="00F27E6C" w:rsidP="00F27E6C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Rehearse “The Message on the Rock” – phrasing, dynamics, work on phrases with numerous, simultaneous melodies </w:t>
      </w:r>
    </w:p>
    <w:p w:rsidR="00F27E6C" w:rsidRPr="00AC7CE1" w:rsidRDefault="00F27E6C" w:rsidP="00F27E6C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Sight-read “All Is Calm”</w:t>
      </w:r>
    </w:p>
    <w:p w:rsidR="00AC7CE1" w:rsidRDefault="00AC7CE1" w:rsidP="003603A7">
      <w:pPr>
        <w:rPr>
          <w:b/>
          <w:sz w:val="20"/>
          <w:szCs w:val="20"/>
          <w:u w:val="single"/>
        </w:rPr>
      </w:pPr>
    </w:p>
    <w:p w:rsidR="00517FDA" w:rsidRPr="00AC7CE1" w:rsidRDefault="00517FDA" w:rsidP="003603A7">
      <w:pPr>
        <w:rPr>
          <w:b/>
          <w:sz w:val="20"/>
          <w:szCs w:val="20"/>
          <w:u w:val="single"/>
        </w:rPr>
      </w:pPr>
    </w:p>
    <w:p w:rsidR="000C24BA" w:rsidRPr="00346428" w:rsidRDefault="000C24BA" w:rsidP="000C24BA">
      <w:pPr>
        <w:rPr>
          <w:b/>
          <w:sz w:val="20"/>
          <w:szCs w:val="20"/>
          <w:u w:val="single"/>
        </w:rPr>
      </w:pPr>
      <w:r w:rsidRPr="00346428">
        <w:rPr>
          <w:b/>
          <w:sz w:val="20"/>
          <w:szCs w:val="20"/>
          <w:u w:val="single"/>
        </w:rPr>
        <w:t xml:space="preserve">Wednesday    </w:t>
      </w:r>
    </w:p>
    <w:p w:rsidR="00384472" w:rsidRDefault="00384472" w:rsidP="00795CFB">
      <w:pPr>
        <w:rPr>
          <w:sz w:val="20"/>
          <w:szCs w:val="20"/>
        </w:rPr>
      </w:pPr>
    </w:p>
    <w:p w:rsidR="00977266" w:rsidRDefault="000C630D" w:rsidP="00977266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AC7CE1">
        <w:rPr>
          <w:sz w:val="20"/>
          <w:szCs w:val="20"/>
        </w:rPr>
        <w:t xml:space="preserve">Warm-up: </w:t>
      </w:r>
      <w:r>
        <w:rPr>
          <w:sz w:val="20"/>
          <w:szCs w:val="20"/>
        </w:rPr>
        <w:t xml:space="preserve">F Major Key Center Exercises at 112 – 144 </w:t>
      </w:r>
      <w:proofErr w:type="spellStart"/>
      <w:r>
        <w:rPr>
          <w:sz w:val="20"/>
          <w:szCs w:val="20"/>
        </w:rPr>
        <w:t>bbm</w:t>
      </w:r>
      <w:proofErr w:type="spellEnd"/>
    </w:p>
    <w:p w:rsidR="00977266" w:rsidRDefault="00F27E6C" w:rsidP="00977266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Sight-read and rehearse “The Empire Strikes Back” – define leitmotif (individual character themes) and their role in this piece and other movies.</w:t>
      </w:r>
    </w:p>
    <w:p w:rsidR="00542844" w:rsidRPr="00AC7CE1" w:rsidRDefault="00542844" w:rsidP="00977266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Break up into groups and rehearse Christmas Ensembles</w:t>
      </w:r>
    </w:p>
    <w:p w:rsidR="0029493F" w:rsidRDefault="0029493F" w:rsidP="00C27FE7">
      <w:pPr>
        <w:rPr>
          <w:sz w:val="20"/>
          <w:szCs w:val="20"/>
          <w:u w:val="single"/>
        </w:rPr>
      </w:pPr>
    </w:p>
    <w:p w:rsidR="00517FDA" w:rsidRPr="00346428" w:rsidRDefault="00517FDA" w:rsidP="00C27FE7">
      <w:pPr>
        <w:rPr>
          <w:sz w:val="20"/>
          <w:szCs w:val="20"/>
          <w:u w:val="single"/>
        </w:rPr>
      </w:pPr>
    </w:p>
    <w:p w:rsidR="00C27FE7" w:rsidRPr="00BA7140" w:rsidRDefault="00180EFC" w:rsidP="00C27FE7">
      <w:pPr>
        <w:rPr>
          <w:b/>
          <w:sz w:val="20"/>
          <w:szCs w:val="20"/>
          <w:u w:val="single"/>
        </w:rPr>
      </w:pPr>
      <w:r w:rsidRPr="00BA7140">
        <w:rPr>
          <w:b/>
          <w:sz w:val="20"/>
          <w:szCs w:val="20"/>
          <w:u w:val="single"/>
        </w:rPr>
        <w:t>Thursday</w:t>
      </w:r>
      <w:r w:rsidR="007E5DA3" w:rsidRPr="00BA7140">
        <w:rPr>
          <w:b/>
          <w:sz w:val="20"/>
          <w:szCs w:val="20"/>
          <w:u w:val="single"/>
        </w:rPr>
        <w:t xml:space="preserve"> </w:t>
      </w:r>
      <w:r w:rsidR="00D062C5" w:rsidRPr="00BA7140">
        <w:rPr>
          <w:b/>
          <w:sz w:val="20"/>
          <w:szCs w:val="20"/>
          <w:u w:val="single"/>
        </w:rPr>
        <w:t xml:space="preserve"> </w:t>
      </w:r>
      <w:r w:rsidR="00840A06" w:rsidRPr="00BA7140">
        <w:rPr>
          <w:b/>
          <w:sz w:val="20"/>
          <w:szCs w:val="20"/>
          <w:u w:val="single"/>
        </w:rPr>
        <w:t xml:space="preserve"> </w:t>
      </w:r>
      <w:r w:rsidR="00F47B6B" w:rsidRPr="00BA7140">
        <w:rPr>
          <w:b/>
          <w:sz w:val="20"/>
          <w:szCs w:val="20"/>
          <w:u w:val="single"/>
        </w:rPr>
        <w:t xml:space="preserve"> </w:t>
      </w:r>
    </w:p>
    <w:p w:rsidR="00C27FE7" w:rsidRPr="00BA7140" w:rsidRDefault="00C27FE7" w:rsidP="00C27FE7">
      <w:pPr>
        <w:rPr>
          <w:sz w:val="20"/>
          <w:szCs w:val="20"/>
        </w:rPr>
      </w:pPr>
    </w:p>
    <w:p w:rsidR="00977266" w:rsidRDefault="000C630D" w:rsidP="009772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C7CE1">
        <w:rPr>
          <w:sz w:val="20"/>
          <w:szCs w:val="20"/>
        </w:rPr>
        <w:t xml:space="preserve">Warm-up: </w:t>
      </w:r>
      <w:r>
        <w:rPr>
          <w:sz w:val="20"/>
          <w:szCs w:val="20"/>
        </w:rPr>
        <w:t xml:space="preserve">F Major Key Center Exercises at 112 – 144 </w:t>
      </w:r>
      <w:proofErr w:type="spellStart"/>
      <w:r>
        <w:rPr>
          <w:sz w:val="20"/>
          <w:szCs w:val="20"/>
        </w:rPr>
        <w:t>bbm</w:t>
      </w:r>
      <w:proofErr w:type="spellEnd"/>
    </w:p>
    <w:p w:rsidR="00B50E16" w:rsidRDefault="000C630D" w:rsidP="0097726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Rehearse “The Message On the Rock” – work on any problematic areas</w:t>
      </w:r>
    </w:p>
    <w:p w:rsidR="000C630D" w:rsidRPr="000C630D" w:rsidRDefault="000C630D" w:rsidP="000C630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Run through “Armed Forces on Parade” – percussion section work if still needed</w:t>
      </w:r>
    </w:p>
    <w:p w:rsidR="0029493F" w:rsidRDefault="0029493F" w:rsidP="00E963F9">
      <w:pPr>
        <w:rPr>
          <w:sz w:val="20"/>
          <w:szCs w:val="20"/>
          <w:u w:val="single"/>
        </w:rPr>
      </w:pPr>
    </w:p>
    <w:p w:rsidR="00517FDA" w:rsidRPr="00BA7140" w:rsidRDefault="00517FDA" w:rsidP="00E963F9">
      <w:pPr>
        <w:rPr>
          <w:sz w:val="20"/>
          <w:szCs w:val="20"/>
          <w:u w:val="single"/>
        </w:rPr>
      </w:pPr>
    </w:p>
    <w:p w:rsidR="00BA5C6F" w:rsidRPr="00BA7140" w:rsidRDefault="0015122E" w:rsidP="002A45DA">
      <w:pPr>
        <w:rPr>
          <w:b/>
          <w:sz w:val="20"/>
          <w:szCs w:val="20"/>
          <w:u w:val="single"/>
          <w:vertAlign w:val="superscript"/>
        </w:rPr>
      </w:pPr>
      <w:r w:rsidRPr="00BA7140">
        <w:rPr>
          <w:b/>
          <w:sz w:val="20"/>
          <w:szCs w:val="20"/>
          <w:u w:val="single"/>
        </w:rPr>
        <w:t>Friday</w:t>
      </w:r>
    </w:p>
    <w:p w:rsidR="00CF280E" w:rsidRPr="00BA7140" w:rsidRDefault="00CF280E" w:rsidP="002A45DA">
      <w:pPr>
        <w:rPr>
          <w:sz w:val="20"/>
          <w:szCs w:val="20"/>
          <w:u w:val="single"/>
          <w:vertAlign w:val="superscript"/>
        </w:rPr>
      </w:pPr>
    </w:p>
    <w:p w:rsidR="00517FDA" w:rsidRPr="00FF18A6" w:rsidRDefault="000C630D" w:rsidP="00517FDA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Pep Band Friday – rehearse “Any Way You Want It”, “Basket Case”, “Come </w:t>
      </w:r>
      <w:proofErr w:type="gramStart"/>
      <w:r>
        <w:rPr>
          <w:sz w:val="20"/>
          <w:szCs w:val="20"/>
        </w:rPr>
        <w:t>On</w:t>
      </w:r>
      <w:proofErr w:type="gramEnd"/>
      <w:r>
        <w:rPr>
          <w:sz w:val="20"/>
          <w:szCs w:val="20"/>
        </w:rPr>
        <w:t xml:space="preserve"> Feel the Noise”, “Iron Man”, and “Uptown Funk”.  Various percussionist on trap set, others working on accessories and/or drum beat with snare and cymbal(s)</w:t>
      </w:r>
    </w:p>
    <w:p w:rsidR="00FF18A6" w:rsidRDefault="00FF18A6" w:rsidP="00FF18A6">
      <w:pPr>
        <w:spacing w:line="276" w:lineRule="auto"/>
        <w:rPr>
          <w:sz w:val="20"/>
          <w:szCs w:val="20"/>
          <w:u w:val="single"/>
        </w:rPr>
      </w:pPr>
    </w:p>
    <w:p w:rsidR="00FF18A6" w:rsidRDefault="00FF18A6" w:rsidP="00FF18A6">
      <w:pPr>
        <w:spacing w:line="276" w:lineRule="auto"/>
        <w:rPr>
          <w:sz w:val="20"/>
          <w:szCs w:val="20"/>
          <w:u w:val="single"/>
        </w:rPr>
      </w:pPr>
    </w:p>
    <w:p w:rsidR="00FF18A6" w:rsidRDefault="00FF18A6" w:rsidP="00FF18A6">
      <w:pPr>
        <w:spacing w:line="276" w:lineRule="auto"/>
        <w:rPr>
          <w:sz w:val="20"/>
          <w:szCs w:val="20"/>
          <w:u w:val="single"/>
        </w:rPr>
      </w:pPr>
    </w:p>
    <w:p w:rsidR="00FF18A6" w:rsidRDefault="00FF18A6" w:rsidP="00FF18A6">
      <w:pPr>
        <w:spacing w:line="276" w:lineRule="auto"/>
        <w:rPr>
          <w:sz w:val="20"/>
          <w:szCs w:val="20"/>
          <w:u w:val="single"/>
        </w:rPr>
      </w:pPr>
    </w:p>
    <w:p w:rsidR="00FF18A6" w:rsidRDefault="00FF18A6" w:rsidP="00FF18A6">
      <w:pPr>
        <w:spacing w:line="276" w:lineRule="auto"/>
        <w:rPr>
          <w:sz w:val="20"/>
          <w:szCs w:val="20"/>
          <w:u w:val="single"/>
        </w:rPr>
      </w:pPr>
    </w:p>
    <w:p w:rsidR="00FF18A6" w:rsidRDefault="00FF18A6" w:rsidP="00FF18A6">
      <w:pPr>
        <w:rPr>
          <w:sz w:val="20"/>
          <w:szCs w:val="20"/>
        </w:rPr>
      </w:pPr>
      <w:r w:rsidRPr="00AC7CE1">
        <w:rPr>
          <w:b/>
          <w:sz w:val="20"/>
          <w:szCs w:val="20"/>
          <w:u w:val="single"/>
        </w:rPr>
        <w:t>Monday</w:t>
      </w:r>
      <w:r w:rsidR="00310307">
        <w:rPr>
          <w:b/>
          <w:sz w:val="20"/>
          <w:szCs w:val="20"/>
          <w:u w:val="single"/>
        </w:rPr>
        <w:t xml:space="preserve"> (Oct 26)</w:t>
      </w:r>
    </w:p>
    <w:p w:rsidR="00FF18A6" w:rsidRDefault="00FF18A6" w:rsidP="00FF18A6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AC7CE1">
        <w:rPr>
          <w:sz w:val="20"/>
          <w:szCs w:val="20"/>
        </w:rPr>
        <w:t xml:space="preserve">Warm-up: </w:t>
      </w:r>
      <w:r>
        <w:rPr>
          <w:sz w:val="20"/>
          <w:szCs w:val="20"/>
        </w:rPr>
        <w:t xml:space="preserve">C Major Key Center Exercises at 96 – 120 </w:t>
      </w:r>
      <w:proofErr w:type="spellStart"/>
      <w:r>
        <w:rPr>
          <w:sz w:val="20"/>
          <w:szCs w:val="20"/>
        </w:rPr>
        <w:t>bbm</w:t>
      </w:r>
      <w:proofErr w:type="spellEnd"/>
    </w:p>
    <w:p w:rsidR="00FF18A6" w:rsidRDefault="00FF18A6" w:rsidP="00FF18A6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Run through “Armed Forces on Parade”</w:t>
      </w:r>
    </w:p>
    <w:p w:rsidR="00FF18A6" w:rsidRDefault="00FF18A6" w:rsidP="00FF18A6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Rehearse “The Message on the Rock” - work on any problematic areas</w:t>
      </w:r>
    </w:p>
    <w:p w:rsidR="00FF18A6" w:rsidRPr="000957AB" w:rsidRDefault="00FF18A6" w:rsidP="00FF18A6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Rehearse “All Is Calm” – work on ensemble alone, solos alone, and then full group</w:t>
      </w:r>
    </w:p>
    <w:p w:rsidR="00FF18A6" w:rsidRDefault="00FF18A6" w:rsidP="00FF18A6">
      <w:pPr>
        <w:rPr>
          <w:sz w:val="20"/>
          <w:szCs w:val="20"/>
        </w:rPr>
      </w:pPr>
    </w:p>
    <w:p w:rsidR="00310307" w:rsidRDefault="00310307" w:rsidP="00FF18A6">
      <w:pPr>
        <w:rPr>
          <w:sz w:val="20"/>
          <w:szCs w:val="20"/>
        </w:rPr>
      </w:pPr>
    </w:p>
    <w:p w:rsidR="00310307" w:rsidRDefault="00310307" w:rsidP="00FF18A6">
      <w:pPr>
        <w:rPr>
          <w:sz w:val="20"/>
          <w:szCs w:val="20"/>
        </w:rPr>
      </w:pPr>
    </w:p>
    <w:p w:rsidR="00310307" w:rsidRDefault="00310307" w:rsidP="00FF18A6">
      <w:pPr>
        <w:rPr>
          <w:b/>
          <w:sz w:val="20"/>
          <w:szCs w:val="20"/>
          <w:u w:val="single"/>
        </w:rPr>
      </w:pPr>
    </w:p>
    <w:p w:rsidR="00310307" w:rsidRDefault="00310307" w:rsidP="00FF18A6">
      <w:pPr>
        <w:rPr>
          <w:b/>
          <w:sz w:val="20"/>
          <w:szCs w:val="20"/>
          <w:u w:val="single"/>
        </w:rPr>
      </w:pPr>
    </w:p>
    <w:p w:rsidR="00FF18A6" w:rsidRDefault="00FF18A6" w:rsidP="00FF18A6">
      <w:pPr>
        <w:rPr>
          <w:b/>
          <w:sz w:val="20"/>
          <w:szCs w:val="20"/>
          <w:u w:val="single"/>
        </w:rPr>
      </w:pPr>
      <w:r w:rsidRPr="00AC7CE1">
        <w:rPr>
          <w:b/>
          <w:sz w:val="20"/>
          <w:szCs w:val="20"/>
          <w:u w:val="single"/>
        </w:rPr>
        <w:t>Tuesday</w:t>
      </w:r>
    </w:p>
    <w:p w:rsidR="00FF18A6" w:rsidRDefault="00FF18A6" w:rsidP="00FF18A6">
      <w:pPr>
        <w:rPr>
          <w:b/>
          <w:sz w:val="20"/>
          <w:szCs w:val="20"/>
          <w:u w:val="single"/>
        </w:rPr>
      </w:pPr>
    </w:p>
    <w:p w:rsidR="00FF18A6" w:rsidRDefault="00FF18A6" w:rsidP="00FF18A6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AC7CE1">
        <w:rPr>
          <w:sz w:val="20"/>
          <w:szCs w:val="20"/>
        </w:rPr>
        <w:t xml:space="preserve">Warm-up: </w:t>
      </w:r>
      <w:r>
        <w:rPr>
          <w:sz w:val="20"/>
          <w:szCs w:val="20"/>
        </w:rPr>
        <w:t xml:space="preserve">C Major Key Center Exercises at 96 – 120 </w:t>
      </w:r>
      <w:proofErr w:type="spellStart"/>
      <w:r>
        <w:rPr>
          <w:sz w:val="20"/>
          <w:szCs w:val="20"/>
        </w:rPr>
        <w:t>bbm</w:t>
      </w:r>
      <w:proofErr w:type="spellEnd"/>
    </w:p>
    <w:p w:rsidR="00FF18A6" w:rsidRDefault="00FF18A6" w:rsidP="00FF18A6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Sight-read and rehearse new Christmas Music</w:t>
      </w:r>
    </w:p>
    <w:p w:rsidR="00FF18A6" w:rsidRDefault="00FF18A6" w:rsidP="00FF18A6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Rehearse “The Message on the Rock”</w:t>
      </w:r>
    </w:p>
    <w:p w:rsidR="00FF18A6" w:rsidRPr="00AC7CE1" w:rsidRDefault="00FF18A6" w:rsidP="00FF18A6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Work on Christmas Ensembles</w:t>
      </w:r>
    </w:p>
    <w:p w:rsidR="00FF18A6" w:rsidRDefault="00FF18A6" w:rsidP="00FF18A6">
      <w:pPr>
        <w:rPr>
          <w:b/>
          <w:sz w:val="20"/>
          <w:szCs w:val="20"/>
          <w:u w:val="single"/>
        </w:rPr>
      </w:pPr>
    </w:p>
    <w:p w:rsidR="00FF18A6" w:rsidRDefault="00FF18A6" w:rsidP="00FF18A6">
      <w:pPr>
        <w:rPr>
          <w:b/>
          <w:sz w:val="20"/>
          <w:szCs w:val="20"/>
          <w:u w:val="single"/>
        </w:rPr>
      </w:pPr>
    </w:p>
    <w:p w:rsidR="00310307" w:rsidRPr="00AC7CE1" w:rsidRDefault="00310307" w:rsidP="00FF18A6">
      <w:pPr>
        <w:rPr>
          <w:b/>
          <w:sz w:val="20"/>
          <w:szCs w:val="20"/>
          <w:u w:val="single"/>
        </w:rPr>
      </w:pPr>
    </w:p>
    <w:p w:rsidR="00FF18A6" w:rsidRPr="00346428" w:rsidRDefault="00FF18A6" w:rsidP="00FF18A6">
      <w:pPr>
        <w:rPr>
          <w:b/>
          <w:sz w:val="20"/>
          <w:szCs w:val="20"/>
          <w:u w:val="single"/>
        </w:rPr>
      </w:pPr>
      <w:r w:rsidRPr="00346428">
        <w:rPr>
          <w:b/>
          <w:sz w:val="20"/>
          <w:szCs w:val="20"/>
          <w:u w:val="single"/>
        </w:rPr>
        <w:t xml:space="preserve">Wednesday    </w:t>
      </w:r>
    </w:p>
    <w:p w:rsidR="00FF18A6" w:rsidRDefault="00FF18A6" w:rsidP="00FF18A6">
      <w:pPr>
        <w:rPr>
          <w:sz w:val="20"/>
          <w:szCs w:val="20"/>
        </w:rPr>
      </w:pPr>
    </w:p>
    <w:p w:rsidR="00FF18A6" w:rsidRDefault="00FF18A6" w:rsidP="00FF18A6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AC7CE1">
        <w:rPr>
          <w:sz w:val="20"/>
          <w:szCs w:val="20"/>
        </w:rPr>
        <w:t xml:space="preserve">Warm-up: </w:t>
      </w:r>
      <w:r>
        <w:rPr>
          <w:sz w:val="20"/>
          <w:szCs w:val="20"/>
        </w:rPr>
        <w:t xml:space="preserve">C Major Key Center Exercises at 96 – 120 </w:t>
      </w:r>
      <w:proofErr w:type="spellStart"/>
      <w:r>
        <w:rPr>
          <w:sz w:val="20"/>
          <w:szCs w:val="20"/>
        </w:rPr>
        <w:t>bbm</w:t>
      </w:r>
      <w:proofErr w:type="spellEnd"/>
    </w:p>
    <w:p w:rsidR="00FF18A6" w:rsidRPr="00AC7CE1" w:rsidRDefault="00FF18A6" w:rsidP="00FF18A6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Rehearse new Christmas tunes</w:t>
      </w:r>
    </w:p>
    <w:p w:rsidR="00FF18A6" w:rsidRDefault="00FF18A6" w:rsidP="00FF18A6">
      <w:pPr>
        <w:rPr>
          <w:sz w:val="20"/>
          <w:szCs w:val="20"/>
          <w:u w:val="single"/>
        </w:rPr>
      </w:pPr>
    </w:p>
    <w:p w:rsidR="00FF18A6" w:rsidRDefault="00FF18A6" w:rsidP="00FF18A6">
      <w:pPr>
        <w:rPr>
          <w:sz w:val="20"/>
          <w:szCs w:val="20"/>
          <w:u w:val="single"/>
        </w:rPr>
      </w:pPr>
    </w:p>
    <w:p w:rsidR="00310307" w:rsidRPr="00346428" w:rsidRDefault="00310307" w:rsidP="00FF18A6">
      <w:pPr>
        <w:rPr>
          <w:sz w:val="20"/>
          <w:szCs w:val="20"/>
          <w:u w:val="single"/>
        </w:rPr>
      </w:pPr>
    </w:p>
    <w:p w:rsidR="00FF18A6" w:rsidRPr="00BA7140" w:rsidRDefault="00FF18A6" w:rsidP="00FF18A6">
      <w:pPr>
        <w:rPr>
          <w:b/>
          <w:sz w:val="20"/>
          <w:szCs w:val="20"/>
          <w:u w:val="single"/>
        </w:rPr>
      </w:pPr>
      <w:r w:rsidRPr="00BA7140">
        <w:rPr>
          <w:b/>
          <w:sz w:val="20"/>
          <w:szCs w:val="20"/>
          <w:u w:val="single"/>
        </w:rPr>
        <w:t xml:space="preserve">Thursday    </w:t>
      </w:r>
    </w:p>
    <w:p w:rsidR="00FF18A6" w:rsidRPr="00BA7140" w:rsidRDefault="00FF18A6" w:rsidP="00FF18A6">
      <w:pPr>
        <w:rPr>
          <w:sz w:val="20"/>
          <w:szCs w:val="20"/>
        </w:rPr>
      </w:pPr>
    </w:p>
    <w:p w:rsidR="00FF18A6" w:rsidRDefault="00FF18A6" w:rsidP="00FF18A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C7CE1">
        <w:rPr>
          <w:sz w:val="20"/>
          <w:szCs w:val="20"/>
        </w:rPr>
        <w:t xml:space="preserve">Warm-up: </w:t>
      </w:r>
      <w:r>
        <w:rPr>
          <w:sz w:val="20"/>
          <w:szCs w:val="20"/>
        </w:rPr>
        <w:t xml:space="preserve">C Major Key Center Exercises at 96 – 120 </w:t>
      </w:r>
      <w:proofErr w:type="spellStart"/>
      <w:r>
        <w:rPr>
          <w:sz w:val="20"/>
          <w:szCs w:val="20"/>
        </w:rPr>
        <w:t>bbm</w:t>
      </w:r>
      <w:proofErr w:type="spellEnd"/>
    </w:p>
    <w:p w:rsidR="00FF18A6" w:rsidRDefault="00FF18A6" w:rsidP="00FF18A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Run through “The Message On the Rock” – work on any problematic areas</w:t>
      </w:r>
    </w:p>
    <w:p w:rsidR="00FF18A6" w:rsidRPr="000C630D" w:rsidRDefault="00FF18A6" w:rsidP="00FF18A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Run through “Armed Forces on Parade” – work on any problematic areas</w:t>
      </w:r>
    </w:p>
    <w:p w:rsidR="00FF18A6" w:rsidRDefault="00FF18A6" w:rsidP="00FF18A6">
      <w:pPr>
        <w:rPr>
          <w:sz w:val="20"/>
          <w:szCs w:val="20"/>
          <w:u w:val="single"/>
        </w:rPr>
      </w:pPr>
    </w:p>
    <w:p w:rsidR="00310307" w:rsidRDefault="00310307" w:rsidP="00FF18A6">
      <w:pPr>
        <w:rPr>
          <w:sz w:val="20"/>
          <w:szCs w:val="20"/>
          <w:u w:val="single"/>
        </w:rPr>
      </w:pPr>
    </w:p>
    <w:p w:rsidR="00FF18A6" w:rsidRPr="00BA7140" w:rsidRDefault="00FF18A6" w:rsidP="00FF18A6">
      <w:pPr>
        <w:rPr>
          <w:sz w:val="20"/>
          <w:szCs w:val="20"/>
          <w:u w:val="single"/>
        </w:rPr>
      </w:pPr>
    </w:p>
    <w:p w:rsidR="00FF18A6" w:rsidRPr="00BA7140" w:rsidRDefault="00FF18A6" w:rsidP="00FF18A6">
      <w:pPr>
        <w:rPr>
          <w:b/>
          <w:sz w:val="20"/>
          <w:szCs w:val="20"/>
          <w:u w:val="single"/>
          <w:vertAlign w:val="superscript"/>
        </w:rPr>
      </w:pPr>
      <w:r w:rsidRPr="00BA7140">
        <w:rPr>
          <w:b/>
          <w:sz w:val="20"/>
          <w:szCs w:val="20"/>
          <w:u w:val="single"/>
        </w:rPr>
        <w:t>Friday</w:t>
      </w:r>
    </w:p>
    <w:p w:rsidR="00FF18A6" w:rsidRPr="00BA7140" w:rsidRDefault="00FF18A6" w:rsidP="00FF18A6">
      <w:pPr>
        <w:rPr>
          <w:sz w:val="20"/>
          <w:szCs w:val="20"/>
          <w:u w:val="single"/>
          <w:vertAlign w:val="superscript"/>
        </w:rPr>
      </w:pPr>
    </w:p>
    <w:p w:rsidR="00FF18A6" w:rsidRPr="00517FDA" w:rsidRDefault="00FF18A6" w:rsidP="00FF18A6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Pep Band Friday – rehearse “So </w:t>
      </w:r>
      <w:proofErr w:type="gramStart"/>
      <w:r>
        <w:rPr>
          <w:sz w:val="20"/>
          <w:szCs w:val="20"/>
        </w:rPr>
        <w:t>What</w:t>
      </w:r>
      <w:proofErr w:type="gramEnd"/>
      <w:r>
        <w:rPr>
          <w:sz w:val="20"/>
          <w:szCs w:val="20"/>
        </w:rPr>
        <w:t xml:space="preserve">”, “Stacey’s Mom”, “Take On Me”, “Twist and Shout”, “We’re Not </w:t>
      </w:r>
      <w:proofErr w:type="spellStart"/>
      <w:r>
        <w:rPr>
          <w:sz w:val="20"/>
          <w:szCs w:val="20"/>
        </w:rPr>
        <w:t>Gonna</w:t>
      </w:r>
      <w:proofErr w:type="spellEnd"/>
      <w:r>
        <w:rPr>
          <w:sz w:val="20"/>
          <w:szCs w:val="20"/>
        </w:rPr>
        <w:t xml:space="preserve"> Take It”, and “Uptown Funk”.  Various percussionist on trap set, others working on accessories and/or drum beat with snare and cymbal(s)</w:t>
      </w:r>
    </w:p>
    <w:p w:rsidR="00FF18A6" w:rsidRPr="00FF18A6" w:rsidRDefault="00FF18A6" w:rsidP="00FF18A6">
      <w:pPr>
        <w:spacing w:line="276" w:lineRule="auto"/>
        <w:rPr>
          <w:sz w:val="20"/>
          <w:szCs w:val="20"/>
          <w:u w:val="single"/>
        </w:rPr>
      </w:pPr>
    </w:p>
    <w:sectPr w:rsidR="00FF18A6" w:rsidRPr="00FF18A6" w:rsidSect="001D3A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4B12"/>
    <w:multiLevelType w:val="hybridMultilevel"/>
    <w:tmpl w:val="5776E6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D7B12"/>
    <w:multiLevelType w:val="hybridMultilevel"/>
    <w:tmpl w:val="7EF4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302C3"/>
    <w:multiLevelType w:val="hybridMultilevel"/>
    <w:tmpl w:val="4D3A2A6E"/>
    <w:lvl w:ilvl="0" w:tplc="C0040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A3F81"/>
    <w:multiLevelType w:val="hybridMultilevel"/>
    <w:tmpl w:val="0BA6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57B1F"/>
    <w:multiLevelType w:val="hybridMultilevel"/>
    <w:tmpl w:val="44083A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107741"/>
    <w:multiLevelType w:val="hybridMultilevel"/>
    <w:tmpl w:val="B6A6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37FB"/>
    <w:multiLevelType w:val="hybridMultilevel"/>
    <w:tmpl w:val="CE52C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2C2768"/>
    <w:multiLevelType w:val="hybridMultilevel"/>
    <w:tmpl w:val="1B947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F605C"/>
    <w:multiLevelType w:val="hybridMultilevel"/>
    <w:tmpl w:val="07F8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15964"/>
    <w:multiLevelType w:val="hybridMultilevel"/>
    <w:tmpl w:val="4746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C3BD2"/>
    <w:multiLevelType w:val="hybridMultilevel"/>
    <w:tmpl w:val="66E2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028A3"/>
    <w:multiLevelType w:val="hybridMultilevel"/>
    <w:tmpl w:val="700617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46151D"/>
    <w:multiLevelType w:val="hybridMultilevel"/>
    <w:tmpl w:val="67FE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80476"/>
    <w:multiLevelType w:val="hybridMultilevel"/>
    <w:tmpl w:val="20281662"/>
    <w:lvl w:ilvl="0" w:tplc="F6584C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66550"/>
    <w:multiLevelType w:val="hybridMultilevel"/>
    <w:tmpl w:val="D88A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F0B00"/>
    <w:multiLevelType w:val="hybridMultilevel"/>
    <w:tmpl w:val="2564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45E45"/>
    <w:multiLevelType w:val="hybridMultilevel"/>
    <w:tmpl w:val="F41EA5D2"/>
    <w:lvl w:ilvl="0" w:tplc="85C458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F7EE6"/>
    <w:multiLevelType w:val="hybridMultilevel"/>
    <w:tmpl w:val="40CE7D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EF3306"/>
    <w:multiLevelType w:val="hybridMultilevel"/>
    <w:tmpl w:val="4A9C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26787"/>
    <w:multiLevelType w:val="hybridMultilevel"/>
    <w:tmpl w:val="92B47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D2F53"/>
    <w:multiLevelType w:val="hybridMultilevel"/>
    <w:tmpl w:val="5B1A91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8"/>
  </w:num>
  <w:num w:numId="4">
    <w:abstractNumId w:val="5"/>
  </w:num>
  <w:num w:numId="5">
    <w:abstractNumId w:val="13"/>
  </w:num>
  <w:num w:numId="6">
    <w:abstractNumId w:val="14"/>
  </w:num>
  <w:num w:numId="7">
    <w:abstractNumId w:val="16"/>
  </w:num>
  <w:num w:numId="8">
    <w:abstractNumId w:val="15"/>
  </w:num>
  <w:num w:numId="9">
    <w:abstractNumId w:val="0"/>
  </w:num>
  <w:num w:numId="10">
    <w:abstractNumId w:val="2"/>
  </w:num>
  <w:num w:numId="11">
    <w:abstractNumId w:val="11"/>
  </w:num>
  <w:num w:numId="12">
    <w:abstractNumId w:val="17"/>
  </w:num>
  <w:num w:numId="13">
    <w:abstractNumId w:val="4"/>
  </w:num>
  <w:num w:numId="14">
    <w:abstractNumId w:val="20"/>
  </w:num>
  <w:num w:numId="15">
    <w:abstractNumId w:val="6"/>
  </w:num>
  <w:num w:numId="16">
    <w:abstractNumId w:val="9"/>
  </w:num>
  <w:num w:numId="17">
    <w:abstractNumId w:val="8"/>
  </w:num>
  <w:num w:numId="18">
    <w:abstractNumId w:val="1"/>
  </w:num>
  <w:num w:numId="19">
    <w:abstractNumId w:val="3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E7"/>
    <w:rsid w:val="00030AB4"/>
    <w:rsid w:val="00050D60"/>
    <w:rsid w:val="000957AB"/>
    <w:rsid w:val="00096A4E"/>
    <w:rsid w:val="000C24BA"/>
    <w:rsid w:val="000C630D"/>
    <w:rsid w:val="000D1924"/>
    <w:rsid w:val="00126CF2"/>
    <w:rsid w:val="0013691F"/>
    <w:rsid w:val="0015122E"/>
    <w:rsid w:val="001740D3"/>
    <w:rsid w:val="00180EFC"/>
    <w:rsid w:val="001C64CD"/>
    <w:rsid w:val="001D3A48"/>
    <w:rsid w:val="001E6C85"/>
    <w:rsid w:val="001F3BF3"/>
    <w:rsid w:val="002106AA"/>
    <w:rsid w:val="00224667"/>
    <w:rsid w:val="0029493F"/>
    <w:rsid w:val="002A45DA"/>
    <w:rsid w:val="002B31C3"/>
    <w:rsid w:val="00310307"/>
    <w:rsid w:val="00346428"/>
    <w:rsid w:val="003603A7"/>
    <w:rsid w:val="00384472"/>
    <w:rsid w:val="003A0D7E"/>
    <w:rsid w:val="003A1B47"/>
    <w:rsid w:val="00442C8D"/>
    <w:rsid w:val="00450021"/>
    <w:rsid w:val="004713CF"/>
    <w:rsid w:val="00486707"/>
    <w:rsid w:val="004B219B"/>
    <w:rsid w:val="004D421E"/>
    <w:rsid w:val="00517FDA"/>
    <w:rsid w:val="00542844"/>
    <w:rsid w:val="005D0DCF"/>
    <w:rsid w:val="005D5D0A"/>
    <w:rsid w:val="005E51D4"/>
    <w:rsid w:val="006138E6"/>
    <w:rsid w:val="00613B9F"/>
    <w:rsid w:val="00620201"/>
    <w:rsid w:val="0063591B"/>
    <w:rsid w:val="00640792"/>
    <w:rsid w:val="006419E0"/>
    <w:rsid w:val="00674615"/>
    <w:rsid w:val="0068028D"/>
    <w:rsid w:val="006D65C9"/>
    <w:rsid w:val="006F3C73"/>
    <w:rsid w:val="00713613"/>
    <w:rsid w:val="0072631D"/>
    <w:rsid w:val="00726441"/>
    <w:rsid w:val="0073656F"/>
    <w:rsid w:val="00754A4D"/>
    <w:rsid w:val="0075642F"/>
    <w:rsid w:val="00795CFB"/>
    <w:rsid w:val="007C2A62"/>
    <w:rsid w:val="007E5DA3"/>
    <w:rsid w:val="00840A06"/>
    <w:rsid w:val="00844B33"/>
    <w:rsid w:val="0084771C"/>
    <w:rsid w:val="00884709"/>
    <w:rsid w:val="00887E20"/>
    <w:rsid w:val="008A7529"/>
    <w:rsid w:val="008B0CFC"/>
    <w:rsid w:val="008E5A95"/>
    <w:rsid w:val="00977266"/>
    <w:rsid w:val="00993332"/>
    <w:rsid w:val="009B3843"/>
    <w:rsid w:val="009C36C9"/>
    <w:rsid w:val="009C67DE"/>
    <w:rsid w:val="009D05DE"/>
    <w:rsid w:val="009D33DF"/>
    <w:rsid w:val="00A42455"/>
    <w:rsid w:val="00A44900"/>
    <w:rsid w:val="00A50DD0"/>
    <w:rsid w:val="00AA1528"/>
    <w:rsid w:val="00AA65E2"/>
    <w:rsid w:val="00AB0921"/>
    <w:rsid w:val="00AC7CE1"/>
    <w:rsid w:val="00B42AD3"/>
    <w:rsid w:val="00B50E16"/>
    <w:rsid w:val="00B865E8"/>
    <w:rsid w:val="00B94CC9"/>
    <w:rsid w:val="00BA5C6F"/>
    <w:rsid w:val="00BA7140"/>
    <w:rsid w:val="00BC34C8"/>
    <w:rsid w:val="00BD3D15"/>
    <w:rsid w:val="00BE137F"/>
    <w:rsid w:val="00C27FE7"/>
    <w:rsid w:val="00C34F53"/>
    <w:rsid w:val="00CA55DB"/>
    <w:rsid w:val="00CB63A2"/>
    <w:rsid w:val="00CB7B26"/>
    <w:rsid w:val="00CF280E"/>
    <w:rsid w:val="00D062C5"/>
    <w:rsid w:val="00D33DF5"/>
    <w:rsid w:val="00D3539D"/>
    <w:rsid w:val="00D85F75"/>
    <w:rsid w:val="00DE3614"/>
    <w:rsid w:val="00DE3F4D"/>
    <w:rsid w:val="00DF717A"/>
    <w:rsid w:val="00E4785B"/>
    <w:rsid w:val="00E963F9"/>
    <w:rsid w:val="00F27E6C"/>
    <w:rsid w:val="00F47B6B"/>
    <w:rsid w:val="00F91021"/>
    <w:rsid w:val="00F95475"/>
    <w:rsid w:val="00F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3E80AA-7E19-4476-B4EE-A79268BB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\Application%20Data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5FDB8-5153-4919-B3D8-11B6259B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7</TotalTime>
  <Pages>2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J. Smith</dc:creator>
  <cp:lastModifiedBy>smithbr</cp:lastModifiedBy>
  <cp:revision>5</cp:revision>
  <dcterms:created xsi:type="dcterms:W3CDTF">2015-10-16T15:53:00Z</dcterms:created>
  <dcterms:modified xsi:type="dcterms:W3CDTF">2015-10-16T16:02:00Z</dcterms:modified>
</cp:coreProperties>
</file>